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51" w:rsidRDefault="00DB3F51" w:rsidP="00E956B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тест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охране труда</w:t>
      </w:r>
    </w:p>
    <w:p w:rsidR="00DB3F51" w:rsidRDefault="00DB3F51" w:rsidP="00E956B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44"/>
          <w:szCs w:val="44"/>
        </w:rPr>
      </w:pPr>
    </w:p>
    <w:p w:rsidR="00DB3F51" w:rsidRPr="00FF051E" w:rsidRDefault="00DB3F51" w:rsidP="00657BD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 xml:space="preserve">1. Кто проводит вводный инструктаж среди работников, какова его периодичность? </w:t>
      </w:r>
    </w:p>
    <w:p w:rsidR="00DB3F51" w:rsidRPr="005B76A1" w:rsidRDefault="00DB3F51" w:rsidP="00E956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 xml:space="preserve">а)  </w:t>
      </w:r>
      <w:r w:rsidRPr="005B76A1">
        <w:rPr>
          <w:rFonts w:ascii="Arial" w:hAnsi="Arial" w:cs="Arial"/>
          <w:sz w:val="28"/>
          <w:szCs w:val="28"/>
        </w:rPr>
        <w:t>заместитель директора;</w:t>
      </w:r>
    </w:p>
    <w:p w:rsidR="00DB3F51" w:rsidRPr="005B76A1" w:rsidRDefault="00DB3F51" w:rsidP="00E956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5B76A1">
        <w:rPr>
          <w:rFonts w:ascii="Arial" w:hAnsi="Arial" w:cs="Arial"/>
          <w:sz w:val="28"/>
          <w:szCs w:val="28"/>
        </w:rPr>
        <w:t>б) директор школы или ответственный назначенный приказом директора;</w:t>
      </w:r>
    </w:p>
    <w:p w:rsidR="00DB3F51" w:rsidRPr="00FF051E" w:rsidRDefault="00DB3F51" w:rsidP="00374F2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в) инженер по охране труда</w:t>
      </w:r>
    </w:p>
    <w:p w:rsidR="00DB3F51" w:rsidRPr="00FF051E" w:rsidRDefault="00DB3F51" w:rsidP="00681C9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Кто проводит вводный инструктаж по охране труда с учащимися школы?</w:t>
      </w:r>
    </w:p>
    <w:p w:rsidR="00DB3F51" w:rsidRPr="00FF051E" w:rsidRDefault="00DB3F51" w:rsidP="0054661B">
      <w:pPr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а) директор  школы;</w:t>
      </w:r>
    </w:p>
    <w:p w:rsidR="00DB3F51" w:rsidRPr="00FF051E" w:rsidRDefault="00DB3F51" w:rsidP="0054661B">
      <w:pPr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б) лицо, на которого приказом по  школе возложена обязанность проводить вводный инструктаж;</w:t>
      </w:r>
    </w:p>
    <w:p w:rsidR="00DB3F51" w:rsidRPr="005B76A1" w:rsidRDefault="00DB3F51" w:rsidP="0054661B">
      <w:pPr>
        <w:jc w:val="both"/>
        <w:rPr>
          <w:rFonts w:ascii="Arial" w:hAnsi="Arial" w:cs="Arial"/>
          <w:sz w:val="28"/>
          <w:szCs w:val="28"/>
        </w:rPr>
      </w:pPr>
      <w:r w:rsidRPr="005B76A1">
        <w:rPr>
          <w:rFonts w:ascii="Arial" w:hAnsi="Arial" w:cs="Arial"/>
          <w:sz w:val="28"/>
          <w:szCs w:val="28"/>
        </w:rPr>
        <w:t>в) преподаватель (учитель).</w:t>
      </w:r>
    </w:p>
    <w:p w:rsidR="00DB3F51" w:rsidRPr="00FF051E" w:rsidRDefault="00DB3F51" w:rsidP="00681C9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С какой периодичностью должен проводиться повторной инструктаж по охране труда?</w:t>
      </w:r>
    </w:p>
    <w:p w:rsidR="00DB3F51" w:rsidRPr="00FF051E" w:rsidRDefault="00DB3F51" w:rsidP="00681C93">
      <w:pPr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а) ежемесячно;</w:t>
      </w:r>
    </w:p>
    <w:p w:rsidR="00DB3F51" w:rsidRPr="005B76A1" w:rsidRDefault="00DB3F51" w:rsidP="00681C93">
      <w:pPr>
        <w:jc w:val="both"/>
        <w:rPr>
          <w:rFonts w:ascii="Arial" w:hAnsi="Arial" w:cs="Arial"/>
          <w:sz w:val="28"/>
          <w:szCs w:val="28"/>
        </w:rPr>
      </w:pPr>
      <w:r w:rsidRPr="005B76A1">
        <w:rPr>
          <w:rFonts w:ascii="Arial" w:hAnsi="Arial" w:cs="Arial"/>
          <w:sz w:val="28"/>
          <w:szCs w:val="28"/>
        </w:rPr>
        <w:t>б) не реже 1 раза в 6 месяцев;</w:t>
      </w:r>
    </w:p>
    <w:p w:rsidR="00DB3F51" w:rsidRPr="00FF051E" w:rsidRDefault="00DB3F51" w:rsidP="00374F2C">
      <w:pPr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в) не реже 1 раз в год</w:t>
      </w:r>
    </w:p>
    <w:p w:rsidR="00DB3F51" w:rsidRPr="00FF051E" w:rsidRDefault="00DB3F51" w:rsidP="0020793A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4.Основные материалы и препараты, входящие в аптечку первой помощи:</w:t>
      </w:r>
    </w:p>
    <w:p w:rsidR="00DB3F51" w:rsidRPr="00FF051E" w:rsidRDefault="00DB3F51" w:rsidP="00934D20">
      <w:pPr>
        <w:shd w:val="clear" w:color="auto" w:fill="FFFFFF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color w:val="000000"/>
          <w:sz w:val="28"/>
          <w:szCs w:val="28"/>
        </w:rPr>
      </w:pPr>
      <w:r w:rsidRPr="00FF051E">
        <w:rPr>
          <w:rFonts w:ascii="Arial" w:hAnsi="Arial" w:cs="Arial"/>
          <w:b/>
          <w:bCs/>
          <w:sz w:val="28"/>
          <w:szCs w:val="28"/>
        </w:rPr>
        <w:t xml:space="preserve">а)   </w:t>
      </w:r>
      <w:r w:rsidRPr="00FF051E">
        <w:rPr>
          <w:rFonts w:ascii="Arial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FF051E">
        <w:rPr>
          <w:rFonts w:ascii="Arial" w:hAnsi="Arial" w:cs="Arial"/>
          <w:color w:val="000000"/>
          <w:sz w:val="28"/>
          <w:szCs w:val="28"/>
        </w:rPr>
        <w:t>Бинты стерильные,   йодная настойка спиртовая, нашатырный спирт, валериановые капли,  вата, жгут, ножницы;</w:t>
      </w:r>
    </w:p>
    <w:p w:rsidR="00DB3F51" w:rsidRPr="00FF051E" w:rsidRDefault="00DB3F51" w:rsidP="00934D20">
      <w:pPr>
        <w:shd w:val="clear" w:color="auto" w:fill="FFFFFF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color w:val="000000"/>
          <w:sz w:val="28"/>
          <w:szCs w:val="28"/>
        </w:rPr>
      </w:pPr>
      <w:r w:rsidRPr="005B76A1">
        <w:rPr>
          <w:rFonts w:ascii="Arial" w:hAnsi="Arial" w:cs="Arial"/>
          <w:sz w:val="28"/>
          <w:szCs w:val="28"/>
        </w:rPr>
        <w:t>б)</w:t>
      </w:r>
      <w:r w:rsidRPr="00FF05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FF051E">
        <w:rPr>
          <w:rFonts w:ascii="Arial" w:hAnsi="Arial" w:cs="Arial"/>
          <w:color w:val="000000"/>
          <w:sz w:val="28"/>
          <w:szCs w:val="28"/>
        </w:rPr>
        <w:t xml:space="preserve">йодная настойка спиртовая, валериановые капли, нашатырный спирт,   вата, жгут, носилки, мазь от ожогов, пинцет, марля; </w:t>
      </w:r>
    </w:p>
    <w:p w:rsidR="00DB3F51" w:rsidRPr="005B76A1" w:rsidRDefault="00DB3F51" w:rsidP="00173B20">
      <w:pPr>
        <w:shd w:val="clear" w:color="auto" w:fill="FFFFFF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в</w:t>
      </w:r>
      <w:r w:rsidRPr="00FF051E">
        <w:rPr>
          <w:rFonts w:ascii="Arial" w:hAnsi="Arial" w:cs="Arial"/>
          <w:b/>
          <w:bCs/>
          <w:sz w:val="28"/>
          <w:szCs w:val="28"/>
        </w:rPr>
        <w:t xml:space="preserve">) </w:t>
      </w:r>
      <w:r w:rsidRPr="005B76A1">
        <w:rPr>
          <w:rFonts w:ascii="Arial" w:hAnsi="Arial" w:cs="Arial"/>
          <w:color w:val="000000"/>
          <w:sz w:val="28"/>
          <w:szCs w:val="28"/>
        </w:rPr>
        <w:t>Бинты стерильные,   валериановые капли,  вата, жгут, ножницы, пузырь со льдом; борная кислота, перекись 3%, шины,  йодная настойка спиртовая, нашатырный спирт.</w:t>
      </w:r>
    </w:p>
    <w:p w:rsidR="00DB3F51" w:rsidRPr="00FF051E" w:rsidRDefault="00DB3F51" w:rsidP="00D723B1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5. Порядок  действия при  несчастном случае на производстве с детьми.</w:t>
      </w:r>
    </w:p>
    <w:p w:rsidR="00DB3F51" w:rsidRPr="005B76A1" w:rsidRDefault="00DB3F51" w:rsidP="00173B20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Arial" w:hAnsi="Arial" w:cs="Arial"/>
          <w:color w:val="000000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  <w:lang w:eastAsia="ru-RU"/>
        </w:rPr>
        <w:t xml:space="preserve">    </w:t>
      </w:r>
      <w:r w:rsidRPr="00FF051E">
        <w:rPr>
          <w:rFonts w:ascii="Arial" w:hAnsi="Arial" w:cs="Arial"/>
          <w:color w:val="000000"/>
          <w:sz w:val="28"/>
          <w:szCs w:val="28"/>
        </w:rPr>
        <w:t xml:space="preserve">а) </w:t>
      </w:r>
      <w:r w:rsidRPr="005B76A1">
        <w:rPr>
          <w:rFonts w:ascii="Arial" w:hAnsi="Arial" w:cs="Arial"/>
          <w:color w:val="000000"/>
          <w:sz w:val="28"/>
          <w:szCs w:val="28"/>
        </w:rPr>
        <w:t>Сообщают       дежурному администратору,    оказание   первую  доврачебную помощь  пострадавшему  и  его  доставка в здравпункт (медсанчасть) или другое  лечебное  учреждение,  сообщить  о  происшедшем    директору школы;</w:t>
      </w:r>
    </w:p>
    <w:p w:rsidR="00DB3F51" w:rsidRPr="00FF051E" w:rsidRDefault="00DB3F51" w:rsidP="00173B20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Arial" w:hAnsi="Arial" w:cs="Arial"/>
          <w:color w:val="000000"/>
          <w:sz w:val="28"/>
          <w:szCs w:val="28"/>
        </w:rPr>
      </w:pPr>
      <w:r w:rsidRPr="00FF051E">
        <w:rPr>
          <w:rFonts w:ascii="Arial" w:hAnsi="Arial" w:cs="Arial"/>
          <w:color w:val="000000"/>
          <w:sz w:val="28"/>
          <w:szCs w:val="28"/>
        </w:rPr>
        <w:t>б) оказание   первую  доврачебную помощь  пострадавшему  и  его  доставка в здравпункт (медсанчасть) или другое  лечебное  учреждение,  сообщают   о  происшедшем    директору школы, затем        дежурному администратору;</w:t>
      </w:r>
    </w:p>
    <w:p w:rsidR="00DB3F51" w:rsidRDefault="00DB3F51" w:rsidP="00D723B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Arial" w:hAnsi="Arial" w:cs="Arial"/>
          <w:color w:val="000000"/>
          <w:sz w:val="28"/>
          <w:szCs w:val="28"/>
        </w:rPr>
      </w:pPr>
      <w:r w:rsidRPr="00FF051E">
        <w:rPr>
          <w:rFonts w:ascii="Arial" w:hAnsi="Arial" w:cs="Arial"/>
          <w:color w:val="000000"/>
          <w:sz w:val="28"/>
          <w:szCs w:val="28"/>
        </w:rPr>
        <w:t>в)    отправить ребенка в медпункт.</w:t>
      </w:r>
    </w:p>
    <w:p w:rsidR="00DB3F51" w:rsidRPr="00FF051E" w:rsidRDefault="00DB3F51" w:rsidP="00D723B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DB3F51" w:rsidRPr="00FF051E" w:rsidRDefault="00DB3F51" w:rsidP="00D723B1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6. Меры оказания первой помощи при поражении электротоком.</w:t>
      </w:r>
    </w:p>
    <w:p w:rsidR="00DB3F51" w:rsidRPr="00FF051E" w:rsidRDefault="00DB3F51" w:rsidP="00D723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FF051E">
        <w:rPr>
          <w:rFonts w:ascii="Arial" w:hAnsi="Arial" w:cs="Arial"/>
          <w:color w:val="000000"/>
          <w:sz w:val="28"/>
          <w:szCs w:val="28"/>
        </w:rPr>
        <w:t>а)   дают вдыхать нашатырный спирт,  срочно вызывают врача;</w:t>
      </w:r>
    </w:p>
    <w:p w:rsidR="00DB3F51" w:rsidRPr="005B76A1" w:rsidRDefault="00DB3F51" w:rsidP="00E956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FF051E">
        <w:rPr>
          <w:rFonts w:ascii="Arial" w:hAnsi="Arial" w:cs="Arial"/>
          <w:color w:val="000000"/>
          <w:sz w:val="28"/>
          <w:szCs w:val="28"/>
        </w:rPr>
        <w:t xml:space="preserve">б)   </w:t>
      </w:r>
      <w:r w:rsidRPr="005B76A1">
        <w:rPr>
          <w:rFonts w:ascii="Arial" w:hAnsi="Arial" w:cs="Arial"/>
          <w:color w:val="000000"/>
          <w:sz w:val="28"/>
          <w:szCs w:val="28"/>
        </w:rPr>
        <w:t>немедленное отключение ребенка от электросети, если признаки жизни отсутствуют, делают искусственное дыхание, дают вдыхать нашатырный спирт, растирают одеколоном, согревают тело, на место электроожога накладывают стерильную повязку, срочно вызывают врача;</w:t>
      </w:r>
    </w:p>
    <w:p w:rsidR="00DB3F51" w:rsidRPr="00FF051E" w:rsidRDefault="00DB3F51" w:rsidP="00D723B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FF051E">
        <w:rPr>
          <w:rFonts w:ascii="Arial" w:hAnsi="Arial" w:cs="Arial"/>
          <w:color w:val="000000"/>
          <w:sz w:val="28"/>
          <w:szCs w:val="28"/>
        </w:rPr>
        <w:t>в) немедленное отключение ребенка от электросети, срочно вызывают врача,</w:t>
      </w:r>
    </w:p>
    <w:p w:rsidR="00DB3F51" w:rsidRDefault="00DB3F51" w:rsidP="00374F2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FF051E">
        <w:rPr>
          <w:rFonts w:ascii="Arial" w:hAnsi="Arial" w:cs="Arial"/>
          <w:color w:val="000000"/>
          <w:sz w:val="28"/>
          <w:szCs w:val="28"/>
        </w:rPr>
        <w:t xml:space="preserve"> если признаки жизни отсутствуют; делают искусственное дыхание, дают вдыхать нашатырный спирт, растирают одеколоном, согревают тело.</w:t>
      </w:r>
      <w:r w:rsidRPr="00FF051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B3F51" w:rsidRPr="00FF051E" w:rsidRDefault="00DB3F51" w:rsidP="00374F2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DB3F51" w:rsidRPr="00FF051E" w:rsidRDefault="00DB3F51" w:rsidP="00681C93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7.  В каких случаях травма считается связанной с учебно-воспитательным процессом?</w:t>
      </w:r>
    </w:p>
    <w:p w:rsidR="00DB3F51" w:rsidRPr="005B76A1" w:rsidRDefault="00DB3F51" w:rsidP="00E956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b/>
          <w:bCs/>
          <w:sz w:val="28"/>
          <w:szCs w:val="28"/>
        </w:rPr>
        <w:t xml:space="preserve"> а) </w:t>
      </w:r>
      <w:r w:rsidRPr="005B76A1">
        <w:rPr>
          <w:rFonts w:ascii="Arial" w:hAnsi="Arial" w:cs="Arial"/>
          <w:sz w:val="28"/>
          <w:szCs w:val="28"/>
        </w:rPr>
        <w:t>Во время проведения уроков, спортивных, кружковых и других занятий, в перерывах между ними, внеклассных, внешкольных и других мероприятий, независимо от того, проводились они в  школе, на её территории или вне ее. </w:t>
      </w:r>
    </w:p>
    <w:p w:rsidR="00DB3F51" w:rsidRPr="00FF051E" w:rsidRDefault="00DB3F51" w:rsidP="00E956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б) Во время проведения уроков, спортивных, кружковых и других занятий , в перерывах между ними, внеклассных, внешкольных и других мероприятий,      проводимых  они в самой школе, на её территории.</w:t>
      </w:r>
    </w:p>
    <w:p w:rsidR="00DB3F51" w:rsidRPr="00FF051E" w:rsidRDefault="00DB3F51" w:rsidP="004835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в)</w:t>
      </w:r>
      <w:r w:rsidRPr="00FF05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FF051E">
        <w:rPr>
          <w:rFonts w:ascii="Arial" w:hAnsi="Arial" w:cs="Arial"/>
          <w:sz w:val="28"/>
          <w:szCs w:val="28"/>
        </w:rPr>
        <w:t>Во время проведения уроков, спортивных, кружковых и других занятий  внеклассных, внешкольных и других мероприятий, независимо от того, проводились они в  школе.</w:t>
      </w:r>
    </w:p>
    <w:p w:rsidR="00DB3F51" w:rsidRPr="00FF051E" w:rsidRDefault="00DB3F51" w:rsidP="00E956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FF051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B3F51" w:rsidRPr="00FF051E" w:rsidRDefault="00DB3F51" w:rsidP="004835FA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8. Виды   инструктажей по охране труда:</w:t>
      </w:r>
    </w:p>
    <w:p w:rsidR="00DB3F51" w:rsidRPr="00FF051E" w:rsidRDefault="00DB3F51" w:rsidP="004835FA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FF051E">
        <w:rPr>
          <w:rFonts w:ascii="Arial" w:hAnsi="Arial" w:cs="Arial"/>
          <w:sz w:val="28"/>
          <w:szCs w:val="28"/>
          <w:lang w:eastAsia="ru-RU"/>
        </w:rPr>
        <w:t>а) 1) вводный; 2) первичный на рабочем месте; 3) повторный; 4) внеплановый.</w:t>
      </w:r>
    </w:p>
    <w:p w:rsidR="00DB3F51" w:rsidRPr="00FF051E" w:rsidRDefault="00DB3F51" w:rsidP="004835FA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  <w:lang w:eastAsia="ru-RU"/>
        </w:rPr>
        <w:t xml:space="preserve">б)  1) первичный на рабочем месте; 2) повторный; 3) целевой;4) внеплановый; </w:t>
      </w:r>
    </w:p>
    <w:p w:rsidR="00DB3F51" w:rsidRPr="005B76A1" w:rsidRDefault="00DB3F51" w:rsidP="00603D11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 w:rsidRPr="005B76A1">
        <w:rPr>
          <w:rFonts w:ascii="Arial" w:hAnsi="Arial" w:cs="Arial"/>
          <w:sz w:val="28"/>
          <w:szCs w:val="28"/>
          <w:lang w:eastAsia="ru-RU"/>
        </w:rPr>
        <w:t xml:space="preserve"> в)</w:t>
      </w:r>
      <w:r w:rsidRPr="00FF051E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5B76A1">
        <w:rPr>
          <w:rFonts w:ascii="Arial" w:hAnsi="Arial" w:cs="Arial"/>
          <w:sz w:val="28"/>
          <w:szCs w:val="28"/>
          <w:lang w:eastAsia="ru-RU"/>
        </w:rPr>
        <w:t>1) вводный; 2) первичный на рабочем месте; 3) повторный; 4) внеплановый; 5) целевой.</w:t>
      </w:r>
    </w:p>
    <w:p w:rsidR="00DB3F51" w:rsidRPr="00FF051E" w:rsidRDefault="00DB3F51" w:rsidP="004E1228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9.  Порядок действия при пожаре.</w:t>
      </w:r>
    </w:p>
    <w:p w:rsidR="00DB3F51" w:rsidRPr="00FF051E" w:rsidRDefault="00DB3F51" w:rsidP="004E1228">
      <w:pPr>
        <w:spacing w:after="0" w:line="240" w:lineRule="auto"/>
        <w:ind w:left="284"/>
        <w:rPr>
          <w:rFonts w:ascii="Arial" w:hAnsi="Arial" w:cs="Arial"/>
          <w:b/>
          <w:bCs/>
          <w:sz w:val="28"/>
          <w:szCs w:val="28"/>
          <w:lang w:eastAsia="ru-RU"/>
        </w:rPr>
      </w:pPr>
      <w:r w:rsidRPr="00FF051E">
        <w:rPr>
          <w:rFonts w:ascii="Arial" w:hAnsi="Arial" w:cs="Arial"/>
          <w:b/>
          <w:bCs/>
          <w:sz w:val="28"/>
          <w:szCs w:val="28"/>
          <w:lang w:eastAsia="ru-RU"/>
        </w:rPr>
        <w:t xml:space="preserve">а)  </w:t>
      </w:r>
      <w:r w:rsidRPr="005B76A1">
        <w:rPr>
          <w:rFonts w:ascii="Arial" w:hAnsi="Arial" w:cs="Arial"/>
          <w:sz w:val="28"/>
          <w:szCs w:val="28"/>
          <w:lang w:eastAsia="ru-RU"/>
        </w:rPr>
        <w:t>сообщить  о пожаре  по телефону 01 или по   номеру местной связи в пожарную охрану,  принять (по возможности) меры по эвакуации людей из опасной зоны, тушению (локализации) пожара и сохранению материальных ценностей;сообщить о пожаре директору</w:t>
      </w:r>
      <w:r w:rsidRPr="00FF051E">
        <w:rPr>
          <w:rFonts w:ascii="Arial" w:hAnsi="Arial" w:cs="Arial"/>
          <w:b/>
          <w:bCs/>
          <w:sz w:val="28"/>
          <w:szCs w:val="28"/>
          <w:lang w:eastAsia="ru-RU"/>
        </w:rPr>
        <w:t>;</w:t>
      </w:r>
    </w:p>
    <w:p w:rsidR="00DB3F51" w:rsidRPr="00FF051E" w:rsidRDefault="00DB3F51" w:rsidP="004E1228">
      <w:pPr>
        <w:spacing w:after="0" w:line="240" w:lineRule="auto"/>
        <w:ind w:left="284"/>
        <w:rPr>
          <w:rFonts w:ascii="Arial" w:hAnsi="Arial" w:cs="Arial"/>
          <w:sz w:val="28"/>
          <w:szCs w:val="28"/>
          <w:lang w:eastAsia="ru-RU"/>
        </w:rPr>
      </w:pPr>
      <w:r w:rsidRPr="00FF051E">
        <w:rPr>
          <w:rFonts w:ascii="Arial" w:hAnsi="Arial" w:cs="Arial"/>
          <w:sz w:val="28"/>
          <w:szCs w:val="28"/>
          <w:lang w:eastAsia="ru-RU"/>
        </w:rPr>
        <w:t>б) сообщить  о пожаре  по телефону 01,  принять   меры по эвакуации людей из опасной зоны, тушению   пожара;</w:t>
      </w:r>
    </w:p>
    <w:p w:rsidR="00DB3F51" w:rsidRPr="00FF051E" w:rsidRDefault="00DB3F51" w:rsidP="004E1228">
      <w:pPr>
        <w:spacing w:after="0" w:line="240" w:lineRule="auto"/>
        <w:ind w:left="284"/>
        <w:rPr>
          <w:rFonts w:ascii="Arial" w:hAnsi="Arial" w:cs="Arial"/>
          <w:sz w:val="28"/>
          <w:szCs w:val="28"/>
          <w:lang w:eastAsia="ru-RU"/>
        </w:rPr>
      </w:pPr>
      <w:r w:rsidRPr="00FF051E">
        <w:rPr>
          <w:rFonts w:ascii="Arial" w:hAnsi="Arial" w:cs="Arial"/>
          <w:sz w:val="28"/>
          <w:szCs w:val="28"/>
          <w:lang w:eastAsia="ru-RU"/>
        </w:rPr>
        <w:t>в) принять (по возможности) меры по эвакуации людей из опасной зоны, сообщить  о пожаре  по телефону 01 или по   номеру местной связи в пожарную охрану  , тушению (локализации) пожара и сохранению материальных ценностей;сообщить о пожаре директору;</w:t>
      </w:r>
    </w:p>
    <w:p w:rsidR="00DB3F51" w:rsidRPr="00FF051E" w:rsidRDefault="00DB3F51" w:rsidP="004E1228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10.Какова периодичность обучения и проверки знаний по охране труда работников образовательного учреждения?</w:t>
      </w:r>
    </w:p>
    <w:p w:rsidR="00DB3F51" w:rsidRPr="00FF051E" w:rsidRDefault="00DB3F51" w:rsidP="004E1228">
      <w:pPr>
        <w:spacing w:after="0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а) не реже 1 раза в год;</w:t>
      </w:r>
    </w:p>
    <w:p w:rsidR="00DB3F51" w:rsidRPr="005B76A1" w:rsidRDefault="00DB3F51" w:rsidP="004E1228">
      <w:pPr>
        <w:spacing w:after="0"/>
        <w:jc w:val="both"/>
        <w:rPr>
          <w:rFonts w:ascii="Arial" w:hAnsi="Arial" w:cs="Arial"/>
          <w:sz w:val="28"/>
          <w:szCs w:val="28"/>
        </w:rPr>
      </w:pPr>
      <w:r w:rsidRPr="005B76A1">
        <w:rPr>
          <w:rFonts w:ascii="Arial" w:hAnsi="Arial" w:cs="Arial"/>
          <w:sz w:val="28"/>
          <w:szCs w:val="28"/>
        </w:rPr>
        <w:t>б)</w:t>
      </w:r>
      <w:r w:rsidRPr="00FF05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5B76A1">
        <w:rPr>
          <w:rFonts w:ascii="Arial" w:hAnsi="Arial" w:cs="Arial"/>
          <w:sz w:val="28"/>
          <w:szCs w:val="28"/>
        </w:rPr>
        <w:t>не реже 1 раза в 3 года;</w:t>
      </w:r>
    </w:p>
    <w:p w:rsidR="00DB3F51" w:rsidRPr="00FF051E" w:rsidRDefault="00DB3F51" w:rsidP="004E1228">
      <w:pPr>
        <w:spacing w:after="0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в) не реже 1 раза в 5 лет.</w:t>
      </w:r>
    </w:p>
    <w:p w:rsidR="00DB3F51" w:rsidRPr="00FF051E" w:rsidRDefault="00DB3F51" w:rsidP="00E956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DB3F51" w:rsidRDefault="00DB3F51" w:rsidP="0054661B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11. В течение,  какого времени комиссия должна провести расследование и составить акты в 4-х экземплярах по форме Н-2?</w:t>
      </w:r>
    </w:p>
    <w:p w:rsidR="00DB3F51" w:rsidRPr="00FF051E" w:rsidRDefault="00DB3F51" w:rsidP="0054661B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B3F51" w:rsidRPr="005B76A1" w:rsidRDefault="00DB3F51" w:rsidP="0054661B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5B76A1">
        <w:rPr>
          <w:rFonts w:ascii="Arial" w:hAnsi="Arial" w:cs="Arial"/>
          <w:sz w:val="28"/>
          <w:szCs w:val="28"/>
        </w:rPr>
        <w:t>а) в течение 3 суток с момента, когда он произошел;</w:t>
      </w:r>
    </w:p>
    <w:p w:rsidR="00DB3F51" w:rsidRPr="00FF051E" w:rsidRDefault="00DB3F51" w:rsidP="0054661B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б) в течение 7 дней с момента, когда он произошел;</w:t>
      </w:r>
    </w:p>
    <w:p w:rsidR="00DB3F51" w:rsidRPr="00FF051E" w:rsidRDefault="00DB3F51" w:rsidP="0054661B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в) в течение 3 суток с момента написания приказа по школе.</w:t>
      </w:r>
    </w:p>
    <w:p w:rsidR="00DB3F51" w:rsidRPr="00FF051E" w:rsidRDefault="00DB3F51" w:rsidP="0054661B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12. Как оформляется несчастный случай, происшедший с работником в пути на работу или с работы на городском транспорте или пешком?</w:t>
      </w:r>
    </w:p>
    <w:p w:rsidR="00DB3F51" w:rsidRPr="005B76A1" w:rsidRDefault="00DB3F51" w:rsidP="0054661B">
      <w:pPr>
        <w:jc w:val="both"/>
        <w:rPr>
          <w:rFonts w:ascii="Arial" w:hAnsi="Arial" w:cs="Arial"/>
          <w:sz w:val="28"/>
          <w:szCs w:val="28"/>
        </w:rPr>
      </w:pPr>
      <w:r w:rsidRPr="005B76A1">
        <w:rPr>
          <w:rFonts w:ascii="Arial" w:hAnsi="Arial" w:cs="Arial"/>
          <w:sz w:val="28"/>
          <w:szCs w:val="28"/>
        </w:rPr>
        <w:t>а) актом произвольной формы;</w:t>
      </w:r>
    </w:p>
    <w:p w:rsidR="00DB3F51" w:rsidRPr="00FF051E" w:rsidRDefault="00DB3F51" w:rsidP="0054661B">
      <w:pPr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б) без оформления какого – либо акта;</w:t>
      </w:r>
    </w:p>
    <w:p w:rsidR="00DB3F51" w:rsidRPr="00FF051E" w:rsidRDefault="00DB3F51" w:rsidP="00681C93">
      <w:pPr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в) актом формы Н-1.</w:t>
      </w:r>
    </w:p>
    <w:p w:rsidR="00DB3F51" w:rsidRPr="00FF051E" w:rsidRDefault="00DB3F51" w:rsidP="0054661B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13. Какова периодичность пересмотра инструкций по охране труда?</w:t>
      </w:r>
    </w:p>
    <w:p w:rsidR="00DB3F51" w:rsidRPr="005B76A1" w:rsidRDefault="00DB3F51" w:rsidP="0054661B">
      <w:pPr>
        <w:jc w:val="both"/>
        <w:rPr>
          <w:rFonts w:ascii="Arial" w:hAnsi="Arial" w:cs="Arial"/>
          <w:sz w:val="28"/>
          <w:szCs w:val="28"/>
        </w:rPr>
      </w:pPr>
      <w:r w:rsidRPr="005B76A1">
        <w:rPr>
          <w:rFonts w:ascii="Arial" w:hAnsi="Arial" w:cs="Arial"/>
          <w:sz w:val="28"/>
          <w:szCs w:val="28"/>
        </w:rPr>
        <w:t>а) не реже 1 раз в 5 лет для всех видов работ и профессий;</w:t>
      </w:r>
    </w:p>
    <w:p w:rsidR="00DB3F51" w:rsidRPr="00FF051E" w:rsidRDefault="00DB3F51" w:rsidP="0054661B">
      <w:pPr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б) не реже 1 раз в 5 лет, а для работников по профессиям или видам работ, связанным с повышенной опасности – не реже  1 раза в 3 года;</w:t>
      </w:r>
    </w:p>
    <w:p w:rsidR="00DB3F51" w:rsidRPr="00FF051E" w:rsidRDefault="00DB3F51" w:rsidP="0054661B">
      <w:pPr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в) не реже 1 раз в 3 года  для всех видов работ и профессий.</w:t>
      </w:r>
    </w:p>
    <w:p w:rsidR="00DB3F51" w:rsidRPr="00FF051E" w:rsidRDefault="00DB3F51" w:rsidP="0054661B">
      <w:pPr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 xml:space="preserve">14. </w:t>
      </w: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Какой вид инструктажа по охране труда проводится с работником перед выполнением им работ не связанных с его должностными обязанностями?</w:t>
      </w:r>
    </w:p>
    <w:p w:rsidR="00DB3F51" w:rsidRPr="005B76A1" w:rsidRDefault="00DB3F51" w:rsidP="0054661B">
      <w:pPr>
        <w:jc w:val="both"/>
        <w:rPr>
          <w:rFonts w:ascii="Arial" w:hAnsi="Arial" w:cs="Arial"/>
          <w:sz w:val="28"/>
          <w:szCs w:val="28"/>
        </w:rPr>
      </w:pPr>
      <w:r w:rsidRPr="005B76A1">
        <w:rPr>
          <w:rFonts w:ascii="Arial" w:hAnsi="Arial" w:cs="Arial"/>
          <w:sz w:val="28"/>
          <w:szCs w:val="28"/>
        </w:rPr>
        <w:t>а) целевой;</w:t>
      </w:r>
    </w:p>
    <w:p w:rsidR="00DB3F51" w:rsidRPr="00FF051E" w:rsidRDefault="00DB3F51" w:rsidP="0054661B">
      <w:pPr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б) внеплановый;</w:t>
      </w:r>
    </w:p>
    <w:p w:rsidR="00DB3F51" w:rsidRPr="00FF051E" w:rsidRDefault="00DB3F51" w:rsidP="0054661B">
      <w:pPr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в) повторный.</w:t>
      </w:r>
    </w:p>
    <w:p w:rsidR="00DB3F51" w:rsidRPr="00FF051E" w:rsidRDefault="00DB3F51" w:rsidP="0054661B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15.В течение, какого срока технические средства обучения  должно соответствовать требованиям охраны труда?</w:t>
      </w:r>
    </w:p>
    <w:p w:rsidR="00DB3F51" w:rsidRPr="00434624" w:rsidRDefault="00DB3F51" w:rsidP="0054661B">
      <w:pPr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 xml:space="preserve">а) </w:t>
      </w:r>
      <w:r w:rsidRPr="00434624">
        <w:rPr>
          <w:rFonts w:ascii="Arial" w:hAnsi="Arial" w:cs="Arial"/>
          <w:sz w:val="28"/>
          <w:szCs w:val="28"/>
        </w:rPr>
        <w:t>в течение гарантийного срока службы, установленного заводом изготовителем;</w:t>
      </w:r>
    </w:p>
    <w:p w:rsidR="00DB3F51" w:rsidRPr="00FF051E" w:rsidRDefault="00DB3F51" w:rsidP="0054661B">
      <w:pPr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б) до первого ремонта;</w:t>
      </w:r>
    </w:p>
    <w:p w:rsidR="00DB3F51" w:rsidRPr="005B76A1" w:rsidRDefault="00DB3F51" w:rsidP="0054661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B76A1">
        <w:rPr>
          <w:rFonts w:ascii="Arial" w:hAnsi="Arial" w:cs="Arial"/>
          <w:b/>
          <w:bCs/>
          <w:sz w:val="28"/>
          <w:szCs w:val="28"/>
        </w:rPr>
        <w:t>в) в течение всего срока эксплуатации.</w:t>
      </w:r>
    </w:p>
    <w:p w:rsidR="00DB3F51" w:rsidRPr="00FF051E" w:rsidRDefault="00DB3F51" w:rsidP="0054661B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16. Кто утверждает акт по форме Н-1 при несчастном случае с учащимся школы?</w:t>
      </w:r>
    </w:p>
    <w:p w:rsidR="00DB3F51" w:rsidRPr="00FF051E" w:rsidRDefault="00DB3F51" w:rsidP="0054661B">
      <w:pPr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а) руководитель  школы;</w:t>
      </w:r>
    </w:p>
    <w:p w:rsidR="00DB3F51" w:rsidRPr="00FF051E" w:rsidRDefault="00DB3F51" w:rsidP="0054661B">
      <w:pPr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б) служба охраны труда;</w:t>
      </w:r>
    </w:p>
    <w:p w:rsidR="00DB3F51" w:rsidRPr="005B76A1" w:rsidRDefault="00DB3F51" w:rsidP="0054661B">
      <w:pPr>
        <w:jc w:val="both"/>
        <w:rPr>
          <w:rFonts w:ascii="Arial" w:hAnsi="Arial" w:cs="Arial"/>
          <w:sz w:val="28"/>
          <w:szCs w:val="28"/>
        </w:rPr>
      </w:pPr>
      <w:r w:rsidRPr="005B76A1">
        <w:rPr>
          <w:rFonts w:ascii="Arial" w:hAnsi="Arial" w:cs="Arial"/>
          <w:sz w:val="28"/>
          <w:szCs w:val="28"/>
        </w:rPr>
        <w:t>в) руководитель вышестоящей организации.</w:t>
      </w:r>
    </w:p>
    <w:p w:rsidR="00DB3F51" w:rsidRPr="00FF051E" w:rsidRDefault="00DB3F51" w:rsidP="001D0ACB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17</w:t>
      </w: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. В каких случаях проводится внеплановый инструктаж?</w:t>
      </w:r>
    </w:p>
    <w:p w:rsidR="00DB3F51" w:rsidRPr="005B76A1" w:rsidRDefault="00DB3F51" w:rsidP="001D0ACB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5B76A1">
        <w:rPr>
          <w:rFonts w:ascii="Arial" w:hAnsi="Arial" w:cs="Arial"/>
          <w:sz w:val="28"/>
          <w:szCs w:val="28"/>
        </w:rPr>
        <w:t>а)</w:t>
      </w:r>
      <w:r w:rsidRPr="005B76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5B76A1">
        <w:rPr>
          <w:rFonts w:ascii="Arial" w:hAnsi="Arial" w:cs="Arial"/>
          <w:sz w:val="28"/>
          <w:szCs w:val="28"/>
        </w:rPr>
        <w:t>при изменении технологического процесса или замене вида оборудования, при несчастных случаях и авариях, при введении в действие дополнительных требований и инструкций, новых правил, разборе допущенных нарушений правил безопасности;</w:t>
      </w:r>
    </w:p>
    <w:p w:rsidR="00DB3F51" w:rsidRPr="00FF051E" w:rsidRDefault="00DB3F51" w:rsidP="001D0ACB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б) при несчастных случаях и авариях, при введении в действие дополнительных требований и инструкций, новых правил;</w:t>
      </w:r>
    </w:p>
    <w:p w:rsidR="00DB3F51" w:rsidRPr="00FF051E" w:rsidRDefault="00DB3F51" w:rsidP="0030169A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в)   при введении в действие дополнительных требований и инструкций, новых правил, разборе допущенных нарушений правил безопасности</w:t>
      </w: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DB3F51" w:rsidRPr="00FF051E" w:rsidRDefault="00DB3F51" w:rsidP="0030169A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B3F51" w:rsidRPr="00FF051E" w:rsidRDefault="00DB3F51" w:rsidP="0030169A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18</w:t>
      </w: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. Как оказать первую помощь при порезах</w:t>
      </w:r>
      <w:r>
        <w:rPr>
          <w:rFonts w:ascii="Arial" w:hAnsi="Arial" w:cs="Arial"/>
          <w:b/>
          <w:bCs/>
          <w:i/>
          <w:iCs/>
          <w:sz w:val="28"/>
          <w:szCs w:val="28"/>
        </w:rPr>
        <w:t>?</w:t>
      </w:r>
    </w:p>
    <w:p w:rsidR="00DB3F51" w:rsidRPr="00FF051E" w:rsidRDefault="00DB3F51" w:rsidP="0030169A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8"/>
          <w:szCs w:val="28"/>
          <w:lang w:eastAsia="ru-RU"/>
        </w:rPr>
      </w:pPr>
      <w:r w:rsidRPr="00FF051E">
        <w:rPr>
          <w:rFonts w:ascii="Arial" w:hAnsi="Arial" w:cs="Arial"/>
          <w:b/>
          <w:bCs/>
          <w:sz w:val="28"/>
          <w:szCs w:val="28"/>
          <w:lang w:eastAsia="ru-RU"/>
        </w:rPr>
        <w:t>а)  промыть рану струей воды, затем  3%-ным раствором перекиси водорода, поливая из пузырька тонкой струйкой, кожу вокруг раны смазать  настойкой йода, а затем наложите стерильную повязку;</w:t>
      </w:r>
    </w:p>
    <w:p w:rsidR="00DB3F51" w:rsidRPr="00FF051E" w:rsidRDefault="00DB3F51" w:rsidP="0030169A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 w:rsidRPr="00FF051E">
        <w:rPr>
          <w:rFonts w:ascii="Arial" w:hAnsi="Arial" w:cs="Arial"/>
          <w:sz w:val="28"/>
          <w:szCs w:val="28"/>
          <w:lang w:eastAsia="ru-RU"/>
        </w:rPr>
        <w:t>б)    3%-ным раствором перекиси водорода, поливая из пузырька тонкой струйкой, кожу вокруг раны смазать  настойкой йода, а затем наложите стерильную повязку.</w:t>
      </w:r>
    </w:p>
    <w:p w:rsidR="00DB3F51" w:rsidRPr="00FF051E" w:rsidRDefault="00DB3F51" w:rsidP="000A079C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 w:rsidRPr="00FF051E">
        <w:rPr>
          <w:rFonts w:ascii="Arial" w:hAnsi="Arial" w:cs="Arial"/>
          <w:sz w:val="28"/>
          <w:szCs w:val="28"/>
          <w:lang w:eastAsia="ru-RU"/>
        </w:rPr>
        <w:t>в) промыть рану струей воды, затем  3%-ным раствором перекиси водорода, поливая из пузырька тонкой струйкой, а затем наложите стерильную повязку.</w:t>
      </w:r>
    </w:p>
    <w:p w:rsidR="00DB3F51" w:rsidRPr="00FF051E" w:rsidRDefault="00DB3F51" w:rsidP="00FF051E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19</w:t>
      </w: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 xml:space="preserve">. Кто проводит   повторный инструктаж среди  учащихся, какова его периодичность? </w:t>
      </w:r>
    </w:p>
    <w:p w:rsidR="00DB3F51" w:rsidRPr="00FF051E" w:rsidRDefault="00DB3F51" w:rsidP="00374F2C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а)</w:t>
      </w:r>
      <w:r w:rsidRPr="00FF051E">
        <w:rPr>
          <w:rFonts w:ascii="Arial" w:hAnsi="Arial" w:cs="Arial"/>
          <w:color w:val="000000"/>
          <w:sz w:val="28"/>
          <w:szCs w:val="28"/>
        </w:rPr>
        <w:t xml:space="preserve"> </w:t>
      </w:r>
      <w:r w:rsidRPr="00FF05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FF051E">
        <w:rPr>
          <w:rFonts w:ascii="Arial" w:hAnsi="Arial" w:cs="Arial"/>
          <w:sz w:val="28"/>
          <w:szCs w:val="28"/>
        </w:rPr>
        <w:t>классный руководитель, 1 раз в год;</w:t>
      </w:r>
    </w:p>
    <w:p w:rsidR="00DB3F51" w:rsidRPr="00FF051E" w:rsidRDefault="00DB3F51" w:rsidP="00374F2C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б) учитель-предметник, 2 раза в год</w:t>
      </w:r>
    </w:p>
    <w:p w:rsidR="00DB3F51" w:rsidRPr="00FF051E" w:rsidRDefault="00DB3F51" w:rsidP="00374F2C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 xml:space="preserve">в)    </w:t>
      </w:r>
      <w:r w:rsidRPr="00FF051E">
        <w:rPr>
          <w:rFonts w:ascii="Arial" w:hAnsi="Arial" w:cs="Arial"/>
          <w:b/>
          <w:bCs/>
          <w:sz w:val="28"/>
          <w:szCs w:val="28"/>
        </w:rPr>
        <w:t>уч</w:t>
      </w:r>
      <w:r>
        <w:rPr>
          <w:rFonts w:ascii="Arial" w:hAnsi="Arial" w:cs="Arial"/>
          <w:b/>
          <w:bCs/>
          <w:sz w:val="28"/>
          <w:szCs w:val="28"/>
        </w:rPr>
        <w:t>ителя-предметники: физики, хими</w:t>
      </w:r>
      <w:r w:rsidRPr="00FF051E">
        <w:rPr>
          <w:rFonts w:ascii="Arial" w:hAnsi="Arial" w:cs="Arial"/>
          <w:b/>
          <w:bCs/>
          <w:sz w:val="28"/>
          <w:szCs w:val="28"/>
        </w:rPr>
        <w:t>и, информатики, физкультуры, биологии, 2 раза в год.</w:t>
      </w: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DB3F51" w:rsidRPr="00FF051E" w:rsidRDefault="00DB3F51" w:rsidP="00C5532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 xml:space="preserve"> </w:t>
      </w:r>
    </w:p>
    <w:p w:rsidR="00DB3F51" w:rsidRPr="00FF051E" w:rsidRDefault="00DB3F51" w:rsidP="006D48F4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20</w:t>
      </w: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.  Как правильно оформить журнал регистрации инструктажей с обучающимися, воспитанниками?</w:t>
      </w:r>
    </w:p>
    <w:p w:rsidR="00DB3F51" w:rsidRPr="00FF051E" w:rsidRDefault="00DB3F51" w:rsidP="006D48F4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 xml:space="preserve">а)Дата, фамилия, имя инструктируемого,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год рождения, </w:t>
      </w: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 xml:space="preserve">вид инструктажа, номер инструкции, Ф.И.О. должность инструктора, подпись инструктора  (для каждого инструктируемого), подпись инструктируемого. </w:t>
      </w:r>
    </w:p>
    <w:p w:rsidR="00DB3F51" w:rsidRPr="00FF051E" w:rsidRDefault="00DB3F51" w:rsidP="00AE21A1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б</w:t>
      </w:r>
      <w:r w:rsidRPr="00FF051E">
        <w:rPr>
          <w:rFonts w:ascii="Arial" w:hAnsi="Arial" w:cs="Arial"/>
          <w:sz w:val="28"/>
          <w:szCs w:val="28"/>
        </w:rPr>
        <w:t xml:space="preserve">) Дата, фамилия, имя инструктируемого,   номер инструкции, Ф.И.О. должность инструктора, подпись инструктора, подпись инструктируемого. </w:t>
      </w:r>
    </w:p>
    <w:p w:rsidR="00DB3F51" w:rsidRPr="00FF051E" w:rsidRDefault="00DB3F51" w:rsidP="00AE21A1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 xml:space="preserve">в) Дата, фамилия, имя инструктируемого, вид инструктажа, номер инструкции, Ф.И.О. должность инструктора, подпись инструктора  (для каждого инструктируемого). </w:t>
      </w:r>
    </w:p>
    <w:p w:rsidR="00DB3F51" w:rsidRPr="00FF051E" w:rsidRDefault="00DB3F51" w:rsidP="006D48F4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B3F51" w:rsidRPr="00FF051E" w:rsidRDefault="00DB3F51" w:rsidP="0030169A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ru-RU"/>
        </w:rPr>
        <w:t>21</w:t>
      </w:r>
      <w:r w:rsidRPr="00FF051E">
        <w:rPr>
          <w:rFonts w:ascii="Arial" w:hAnsi="Arial" w:cs="Arial"/>
          <w:b/>
          <w:bCs/>
          <w:i/>
          <w:iCs/>
          <w:sz w:val="28"/>
          <w:szCs w:val="28"/>
          <w:lang w:eastAsia="ru-RU"/>
        </w:rPr>
        <w:t>.</w:t>
      </w: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 xml:space="preserve"> Какова продолжительность непрерывной работы с персональным компьютером ?</w:t>
      </w:r>
    </w:p>
    <w:p w:rsidR="00DB3F51" w:rsidRPr="00FF051E" w:rsidRDefault="00DB3F51" w:rsidP="0030169A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а)не должна превышать 1 часа;</w:t>
      </w:r>
    </w:p>
    <w:p w:rsidR="00DB3F51" w:rsidRPr="005B76A1" w:rsidRDefault="00DB3F51" w:rsidP="0030169A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5B76A1">
        <w:rPr>
          <w:rFonts w:ascii="Arial" w:hAnsi="Arial" w:cs="Arial"/>
          <w:sz w:val="28"/>
          <w:szCs w:val="28"/>
        </w:rPr>
        <w:t>б)не должна превышать 2 часов;</w:t>
      </w:r>
    </w:p>
    <w:p w:rsidR="00DB3F51" w:rsidRPr="00FF051E" w:rsidRDefault="00DB3F51" w:rsidP="0030169A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5B76A1">
        <w:rPr>
          <w:rFonts w:ascii="Arial" w:hAnsi="Arial" w:cs="Arial"/>
          <w:sz w:val="28"/>
          <w:szCs w:val="28"/>
        </w:rPr>
        <w:t>в</w:t>
      </w:r>
      <w:r w:rsidRPr="005B76A1">
        <w:rPr>
          <w:rFonts w:ascii="Arial" w:hAnsi="Arial" w:cs="Arial"/>
          <w:i/>
          <w:iCs/>
          <w:sz w:val="28"/>
          <w:szCs w:val="28"/>
        </w:rPr>
        <w:t>)</w:t>
      </w:r>
      <w:r w:rsidRPr="005B76A1">
        <w:rPr>
          <w:rFonts w:ascii="Arial" w:hAnsi="Arial" w:cs="Arial"/>
          <w:sz w:val="28"/>
          <w:szCs w:val="28"/>
        </w:rPr>
        <w:t xml:space="preserve"> </w:t>
      </w:r>
      <w:r w:rsidRPr="00FF051E">
        <w:rPr>
          <w:rFonts w:ascii="Arial" w:hAnsi="Arial" w:cs="Arial"/>
          <w:sz w:val="28"/>
          <w:szCs w:val="28"/>
        </w:rPr>
        <w:t>не должна превышать 1,5 часа;</w:t>
      </w:r>
    </w:p>
    <w:p w:rsidR="00DB3F51" w:rsidRPr="00FF051E" w:rsidRDefault="00DB3F51" w:rsidP="008C071B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22</w:t>
      </w: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. Если несчастный случай произошел после окончания рабочего дня, работник убирал рабочее место и получил травму, считается ли это производственной травмой?</w:t>
      </w:r>
    </w:p>
    <w:p w:rsidR="00DB3F51" w:rsidRPr="00FF051E" w:rsidRDefault="00DB3F51" w:rsidP="00001D6C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F051E">
        <w:rPr>
          <w:rFonts w:ascii="Arial" w:hAnsi="Arial" w:cs="Arial"/>
          <w:b/>
          <w:bCs/>
          <w:sz w:val="28"/>
          <w:szCs w:val="28"/>
        </w:rPr>
        <w:t>а) считается</w:t>
      </w:r>
    </w:p>
    <w:p w:rsidR="00DB3F51" w:rsidRPr="00FF051E" w:rsidRDefault="00DB3F51" w:rsidP="00001D6C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 xml:space="preserve">б) не считается </w:t>
      </w:r>
    </w:p>
    <w:p w:rsidR="00DB3F51" w:rsidRPr="00FF051E" w:rsidRDefault="00DB3F51" w:rsidP="008C071B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Pr="00FF051E">
        <w:rPr>
          <w:rFonts w:ascii="Arial" w:hAnsi="Arial" w:cs="Arial"/>
          <w:sz w:val="28"/>
          <w:szCs w:val="28"/>
        </w:rPr>
        <w:t>.</w:t>
      </w: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 xml:space="preserve"> Какова продолжительность   работы   учащихся с видеотерминалами?</w:t>
      </w:r>
    </w:p>
    <w:p w:rsidR="00DB3F51" w:rsidRPr="005B76A1" w:rsidRDefault="00DB3F51" w:rsidP="00001D6C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5B76A1">
        <w:rPr>
          <w:rFonts w:ascii="Arial" w:hAnsi="Arial" w:cs="Arial"/>
          <w:sz w:val="28"/>
          <w:szCs w:val="28"/>
        </w:rPr>
        <w:t>а) 1 кл.-10 мин, 2-5-15 мин, 6-7 – 20 мин., 8-9 кл.-25 мин</w:t>
      </w:r>
    </w:p>
    <w:p w:rsidR="00DB3F51" w:rsidRPr="00FF051E" w:rsidRDefault="00DB3F51" w:rsidP="00001D6C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б) 1 кл.-15 мин, 2-5-20 мин, 6-7 – 25 мин., 8-9 кл.-30 мин</w:t>
      </w:r>
    </w:p>
    <w:p w:rsidR="00DB3F51" w:rsidRPr="00FF051E" w:rsidRDefault="00DB3F51" w:rsidP="00001D6C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>в) 1 кл.-10 мин, 2-6 кл.-  20 мин., 7-9 кл.-25 мин</w:t>
      </w:r>
    </w:p>
    <w:p w:rsidR="00DB3F51" w:rsidRPr="00FF051E" w:rsidRDefault="00DB3F51" w:rsidP="008C071B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Pr="00FF051E">
        <w:rPr>
          <w:rFonts w:ascii="Arial" w:hAnsi="Arial" w:cs="Arial"/>
          <w:sz w:val="28"/>
          <w:szCs w:val="28"/>
        </w:rPr>
        <w:t>.</w:t>
      </w:r>
      <w:r w:rsidRPr="00FF051E">
        <w:rPr>
          <w:rFonts w:ascii="Arial" w:hAnsi="Arial" w:cs="Arial"/>
          <w:b/>
          <w:bCs/>
          <w:i/>
          <w:iCs/>
          <w:sz w:val="28"/>
          <w:szCs w:val="28"/>
        </w:rPr>
        <w:t>Какова нормативная база при  организации учебного процесса   в кабинетах повышенной опасности?</w:t>
      </w:r>
    </w:p>
    <w:p w:rsidR="00DB3F51" w:rsidRPr="00FF051E" w:rsidRDefault="00DB3F51" w:rsidP="00001D6C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 xml:space="preserve">а) акты-разрешения, инструкции для учащихся и для учителя,журналы по ТБ, должностные инстукции по ОТ. </w:t>
      </w:r>
    </w:p>
    <w:p w:rsidR="00DB3F51" w:rsidRPr="00FF051E" w:rsidRDefault="00DB3F51" w:rsidP="00001D6C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 xml:space="preserve"> б) акты-разрешения, инструкции для учащихся и для учителя,журналы по ТБ. </w:t>
      </w:r>
    </w:p>
    <w:p w:rsidR="00DB3F51" w:rsidRPr="005B76A1" w:rsidRDefault="00DB3F51" w:rsidP="006D2167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5B76A1">
        <w:rPr>
          <w:rFonts w:ascii="Arial" w:hAnsi="Arial" w:cs="Arial"/>
          <w:sz w:val="28"/>
          <w:szCs w:val="28"/>
        </w:rPr>
        <w:t xml:space="preserve">в) акты-разрешения, инструкции для учащихся и для учителя,журналы по ТБ, должностные инстукции по ОТ, приказ об ответственности. </w:t>
      </w:r>
    </w:p>
    <w:p w:rsidR="00DB3F51" w:rsidRPr="005B76A1" w:rsidRDefault="00DB3F51" w:rsidP="00001D6C">
      <w:pPr>
        <w:rPr>
          <w:rFonts w:ascii="Arial" w:hAnsi="Arial" w:cs="Arial"/>
          <w:sz w:val="28"/>
          <w:szCs w:val="28"/>
        </w:rPr>
      </w:pPr>
    </w:p>
    <w:p w:rsidR="00DB3F51" w:rsidRPr="00FF051E" w:rsidRDefault="00DB3F51" w:rsidP="00C5532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FF051E">
        <w:rPr>
          <w:rFonts w:ascii="Arial" w:hAnsi="Arial" w:cs="Arial"/>
          <w:sz w:val="28"/>
          <w:szCs w:val="28"/>
        </w:rPr>
        <w:t xml:space="preserve"> </w:t>
      </w:r>
    </w:p>
    <w:p w:rsidR="00DB3F51" w:rsidRPr="00FF051E" w:rsidRDefault="00DB3F51" w:rsidP="00C55325">
      <w:pPr>
        <w:ind w:firstLine="708"/>
        <w:rPr>
          <w:rFonts w:ascii="Arial" w:hAnsi="Arial" w:cs="Arial"/>
          <w:sz w:val="28"/>
          <w:szCs w:val="28"/>
        </w:rPr>
      </w:pPr>
    </w:p>
    <w:p w:rsidR="00DB3F51" w:rsidRPr="00FF051E" w:rsidRDefault="00DB3F51" w:rsidP="00C55325">
      <w:pPr>
        <w:ind w:firstLine="708"/>
        <w:rPr>
          <w:rFonts w:ascii="Arial" w:hAnsi="Arial" w:cs="Arial"/>
          <w:sz w:val="28"/>
          <w:szCs w:val="28"/>
        </w:rPr>
      </w:pPr>
    </w:p>
    <w:p w:rsidR="00DB3F51" w:rsidRPr="00FF051E" w:rsidRDefault="00DB3F51" w:rsidP="00C55325">
      <w:pPr>
        <w:ind w:firstLine="708"/>
        <w:rPr>
          <w:rFonts w:ascii="Arial" w:hAnsi="Arial" w:cs="Arial"/>
          <w:sz w:val="28"/>
          <w:szCs w:val="28"/>
        </w:rPr>
      </w:pPr>
    </w:p>
    <w:p w:rsidR="00DB3F51" w:rsidRDefault="00DB3F51" w:rsidP="00C55325">
      <w:pPr>
        <w:ind w:firstLine="708"/>
        <w:rPr>
          <w:rFonts w:ascii="Arial" w:hAnsi="Arial" w:cs="Arial"/>
          <w:sz w:val="28"/>
          <w:szCs w:val="28"/>
        </w:rPr>
      </w:pPr>
    </w:p>
    <w:p w:rsidR="00DB3F51" w:rsidRDefault="00DB3F51" w:rsidP="00C55325">
      <w:pPr>
        <w:ind w:firstLine="708"/>
        <w:rPr>
          <w:rFonts w:ascii="Arial" w:hAnsi="Arial" w:cs="Arial"/>
          <w:sz w:val="28"/>
          <w:szCs w:val="28"/>
        </w:rPr>
      </w:pPr>
    </w:p>
    <w:p w:rsidR="00DB3F51" w:rsidRDefault="00DB3F51" w:rsidP="00C55325">
      <w:pPr>
        <w:ind w:firstLine="708"/>
        <w:rPr>
          <w:rFonts w:ascii="Arial" w:hAnsi="Arial" w:cs="Arial"/>
          <w:sz w:val="28"/>
          <w:szCs w:val="28"/>
        </w:rPr>
      </w:pPr>
    </w:p>
    <w:p w:rsidR="00DB3F51" w:rsidRDefault="00DB3F51" w:rsidP="00C55325">
      <w:pPr>
        <w:ind w:firstLine="708"/>
        <w:rPr>
          <w:rFonts w:ascii="Arial" w:hAnsi="Arial" w:cs="Arial"/>
          <w:sz w:val="28"/>
          <w:szCs w:val="28"/>
        </w:rPr>
      </w:pPr>
    </w:p>
    <w:p w:rsidR="00DB3F51" w:rsidRDefault="00DB3F51" w:rsidP="00C55325">
      <w:pPr>
        <w:ind w:firstLine="708"/>
        <w:rPr>
          <w:rFonts w:ascii="Arial" w:hAnsi="Arial" w:cs="Arial"/>
          <w:sz w:val="28"/>
          <w:szCs w:val="28"/>
        </w:rPr>
      </w:pPr>
    </w:p>
    <w:p w:rsidR="00DB3F51" w:rsidRDefault="00DB3F51" w:rsidP="00C55325">
      <w:pPr>
        <w:ind w:firstLine="708"/>
        <w:rPr>
          <w:rFonts w:ascii="Arial" w:hAnsi="Arial" w:cs="Arial"/>
          <w:sz w:val="28"/>
          <w:szCs w:val="28"/>
        </w:rPr>
      </w:pPr>
    </w:p>
    <w:p w:rsidR="00DB3F51" w:rsidRDefault="00DB3F51" w:rsidP="00C55325">
      <w:pPr>
        <w:ind w:firstLine="708"/>
        <w:rPr>
          <w:rFonts w:ascii="Arial" w:hAnsi="Arial" w:cs="Arial"/>
          <w:sz w:val="28"/>
          <w:szCs w:val="28"/>
        </w:rPr>
      </w:pPr>
    </w:p>
    <w:p w:rsidR="00DB3F51" w:rsidRPr="00FF051E" w:rsidRDefault="00DB3F51" w:rsidP="00C55325">
      <w:pPr>
        <w:ind w:firstLine="708"/>
        <w:rPr>
          <w:rFonts w:ascii="Arial" w:hAnsi="Arial" w:cs="Arial"/>
          <w:sz w:val="28"/>
          <w:szCs w:val="28"/>
        </w:rPr>
      </w:pPr>
    </w:p>
    <w:p w:rsidR="00DB3F51" w:rsidRDefault="00DB3F51" w:rsidP="0052280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Вопросы  К ТЕСТИРОВАНИЮ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охране труда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D3867">
        <w:rPr>
          <w:rFonts w:ascii="Times New Roman" w:hAnsi="Times New Roman" w:cs="Times New Roman"/>
          <w:sz w:val="24"/>
          <w:szCs w:val="24"/>
        </w:rPr>
        <w:t xml:space="preserve">1. Кто проводит вводный инструктаж среди работников, какова его периодичность? </w:t>
      </w:r>
    </w:p>
    <w:p w:rsidR="00DB3F51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sz w:val="24"/>
          <w:szCs w:val="24"/>
        </w:rPr>
      </w:pPr>
      <w:r w:rsidRPr="00FD3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FD3867">
        <w:rPr>
          <w:rFonts w:ascii="Times New Roman" w:hAnsi="Times New Roman" w:cs="Times New Roman"/>
          <w:sz w:val="24"/>
          <w:szCs w:val="24"/>
        </w:rPr>
        <w:t>Кто проводит вводный</w:t>
      </w:r>
      <w:r w:rsidRPr="00FD3867">
        <w:rPr>
          <w:sz w:val="24"/>
          <w:szCs w:val="24"/>
        </w:rPr>
        <w:t xml:space="preserve"> инструктаж по охране труда с учащимися школы</w:t>
      </w:r>
      <w:r>
        <w:rPr>
          <w:sz w:val="24"/>
          <w:szCs w:val="24"/>
        </w:rPr>
        <w:t>?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D3867">
        <w:rPr>
          <w:rFonts w:ascii="Times New Roman" w:hAnsi="Times New Roman" w:cs="Times New Roman"/>
          <w:sz w:val="24"/>
          <w:szCs w:val="24"/>
        </w:rPr>
        <w:t>С какой периодичностью должен проводиться повторной инструктаж по охране труда?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D3867">
        <w:rPr>
          <w:rFonts w:ascii="Times New Roman" w:hAnsi="Times New Roman" w:cs="Times New Roman"/>
          <w:sz w:val="24"/>
          <w:szCs w:val="24"/>
        </w:rPr>
        <w:t>4.Основные материалы и препараты, входящие в аптечку первой помощи: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D3867">
        <w:rPr>
          <w:rFonts w:ascii="Times New Roman" w:hAnsi="Times New Roman" w:cs="Times New Roman"/>
          <w:sz w:val="24"/>
          <w:szCs w:val="24"/>
        </w:rPr>
        <w:t>5. Порядок  действия при  несчастном случае на производстве с детьми.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D3867">
        <w:rPr>
          <w:rFonts w:ascii="Times New Roman" w:hAnsi="Times New Roman" w:cs="Times New Roman"/>
          <w:sz w:val="24"/>
          <w:szCs w:val="24"/>
        </w:rPr>
        <w:t>6. Меры оказания первой помощи при поражении электротоком.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D3867">
        <w:rPr>
          <w:rFonts w:ascii="Times New Roman" w:hAnsi="Times New Roman" w:cs="Times New Roman"/>
          <w:sz w:val="24"/>
          <w:szCs w:val="24"/>
        </w:rPr>
        <w:t>7.  В каких случаях травма считается связанной с учебно-воспитательным процессом?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D3867">
        <w:rPr>
          <w:rFonts w:ascii="Times New Roman" w:hAnsi="Times New Roman" w:cs="Times New Roman"/>
          <w:sz w:val="24"/>
          <w:szCs w:val="24"/>
        </w:rPr>
        <w:t>8. Виды   инструктажей по охране труда: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D3867">
        <w:rPr>
          <w:rFonts w:ascii="Times New Roman" w:hAnsi="Times New Roman" w:cs="Times New Roman"/>
          <w:sz w:val="24"/>
          <w:szCs w:val="24"/>
        </w:rPr>
        <w:t>9.  Порядок действия при пожаре.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D3867">
        <w:rPr>
          <w:rFonts w:ascii="Times New Roman" w:hAnsi="Times New Roman" w:cs="Times New Roman"/>
          <w:sz w:val="24"/>
          <w:szCs w:val="24"/>
        </w:rPr>
        <w:t>10.Какова периодичность обучения и проверки знаний по охране труда работников образовательного учреждения?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D3867">
        <w:rPr>
          <w:rFonts w:ascii="Times New Roman" w:hAnsi="Times New Roman" w:cs="Times New Roman"/>
          <w:sz w:val="24"/>
          <w:szCs w:val="24"/>
        </w:rPr>
        <w:t>11. В течение,  какого времени комиссия должна провести расследование и составить акты в 4-х экземплярах по форме Н-2?</w:t>
      </w:r>
    </w:p>
    <w:p w:rsidR="00DB3F51" w:rsidRPr="00FD3867" w:rsidRDefault="00DB3F51" w:rsidP="00FD3867">
      <w:pPr>
        <w:ind w:hanging="851"/>
        <w:jc w:val="both"/>
        <w:rPr>
          <w:sz w:val="24"/>
          <w:szCs w:val="24"/>
        </w:rPr>
      </w:pPr>
      <w:r w:rsidRPr="00FD3867">
        <w:rPr>
          <w:sz w:val="24"/>
          <w:szCs w:val="24"/>
        </w:rPr>
        <w:t>12. Как оформляется несчастный случай, происшедший с работником в пути на работу или с работы на городском транспорте или пешком?</w:t>
      </w:r>
    </w:p>
    <w:p w:rsidR="00DB3F51" w:rsidRPr="00FD3867" w:rsidRDefault="00DB3F51" w:rsidP="00FD3867">
      <w:pPr>
        <w:ind w:hanging="851"/>
        <w:jc w:val="both"/>
        <w:rPr>
          <w:sz w:val="24"/>
          <w:szCs w:val="24"/>
        </w:rPr>
      </w:pPr>
      <w:r w:rsidRPr="00FD3867">
        <w:rPr>
          <w:sz w:val="24"/>
          <w:szCs w:val="24"/>
        </w:rPr>
        <w:t>13. Какова периодичность пересмотра инструкций по охране труда?</w:t>
      </w:r>
    </w:p>
    <w:p w:rsidR="00DB3F51" w:rsidRPr="00FD3867" w:rsidRDefault="00DB3F51" w:rsidP="00FD3867">
      <w:pPr>
        <w:ind w:hanging="851"/>
        <w:jc w:val="both"/>
        <w:rPr>
          <w:sz w:val="24"/>
          <w:szCs w:val="24"/>
        </w:rPr>
      </w:pPr>
      <w:r w:rsidRPr="00FD3867">
        <w:rPr>
          <w:sz w:val="24"/>
          <w:szCs w:val="24"/>
        </w:rPr>
        <w:t>14. Какой вид инструктажа по охране труда проводится с работником перед выполнением им работ не связанных с его должностными обязанностями?</w:t>
      </w:r>
    </w:p>
    <w:p w:rsidR="00DB3F51" w:rsidRPr="00FD3867" w:rsidRDefault="00DB3F51" w:rsidP="00FD3867">
      <w:pPr>
        <w:ind w:hanging="851"/>
        <w:jc w:val="both"/>
        <w:rPr>
          <w:sz w:val="24"/>
          <w:szCs w:val="24"/>
        </w:rPr>
      </w:pPr>
      <w:r w:rsidRPr="00FD3867">
        <w:rPr>
          <w:sz w:val="24"/>
          <w:szCs w:val="24"/>
        </w:rPr>
        <w:t>15.В течение, какого срока технические средства обучения  должно соответствовать требованиям охраны труда?</w:t>
      </w:r>
    </w:p>
    <w:p w:rsidR="00DB3F51" w:rsidRPr="00FD3867" w:rsidRDefault="00DB3F51" w:rsidP="00FD3867">
      <w:pPr>
        <w:ind w:hanging="851"/>
        <w:jc w:val="both"/>
        <w:rPr>
          <w:sz w:val="24"/>
          <w:szCs w:val="24"/>
        </w:rPr>
      </w:pPr>
      <w:r w:rsidRPr="00FD3867">
        <w:rPr>
          <w:sz w:val="24"/>
          <w:szCs w:val="24"/>
        </w:rPr>
        <w:t>16. Кто утверждает акт по форме Н-1 при несчастном случае с учащимся школы?</w:t>
      </w:r>
    </w:p>
    <w:p w:rsidR="00DB3F51" w:rsidRPr="00FD3867" w:rsidRDefault="00DB3F51" w:rsidP="00FD3867">
      <w:pPr>
        <w:ind w:hanging="851"/>
        <w:jc w:val="both"/>
        <w:rPr>
          <w:sz w:val="24"/>
          <w:szCs w:val="24"/>
        </w:rPr>
      </w:pPr>
      <w:r w:rsidRPr="00FD3867">
        <w:rPr>
          <w:sz w:val="24"/>
          <w:szCs w:val="24"/>
        </w:rPr>
        <w:t xml:space="preserve">17.Какова периодичность </w:t>
      </w:r>
      <w:r>
        <w:rPr>
          <w:sz w:val="24"/>
          <w:szCs w:val="24"/>
        </w:rPr>
        <w:t xml:space="preserve"> проветрирования  </w:t>
      </w:r>
      <w:r w:rsidRPr="00FD3867">
        <w:rPr>
          <w:sz w:val="24"/>
          <w:szCs w:val="24"/>
        </w:rPr>
        <w:t xml:space="preserve"> в   школьных кабинетах?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D3867">
        <w:rPr>
          <w:rFonts w:ascii="Times New Roman" w:hAnsi="Times New Roman" w:cs="Times New Roman"/>
          <w:sz w:val="24"/>
          <w:szCs w:val="24"/>
        </w:rPr>
        <w:t>18. В каких случаях проводится внеплановый инструктаж?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D3867">
        <w:rPr>
          <w:rFonts w:ascii="Times New Roman" w:hAnsi="Times New Roman" w:cs="Times New Roman"/>
          <w:sz w:val="24"/>
          <w:szCs w:val="24"/>
        </w:rPr>
        <w:t>19. Как оказать первую помощь при порезах, порезах стеклом, глубоких порезах?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D3867">
        <w:rPr>
          <w:rFonts w:ascii="Times New Roman" w:hAnsi="Times New Roman" w:cs="Times New Roman"/>
          <w:sz w:val="24"/>
          <w:szCs w:val="24"/>
        </w:rPr>
        <w:t xml:space="preserve">20. Кто проводит   повторный инструктаж среди  учащихся, какова его периодичность? 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D3867">
        <w:rPr>
          <w:rFonts w:ascii="Times New Roman" w:hAnsi="Times New Roman" w:cs="Times New Roman"/>
          <w:sz w:val="24"/>
          <w:szCs w:val="24"/>
        </w:rPr>
        <w:t>21.  Как правильно оформить журнал регистрации инструктажей с обучающимися, воспитанниками?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D3867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Pr="00FD3867">
        <w:rPr>
          <w:rFonts w:ascii="Times New Roman" w:hAnsi="Times New Roman" w:cs="Times New Roman"/>
          <w:sz w:val="24"/>
          <w:szCs w:val="24"/>
        </w:rPr>
        <w:t xml:space="preserve"> Какова продолжительность непрерывной работы с персональным компьютером ?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D3867">
        <w:rPr>
          <w:rFonts w:ascii="Times New Roman" w:hAnsi="Times New Roman" w:cs="Times New Roman"/>
          <w:sz w:val="24"/>
          <w:szCs w:val="24"/>
        </w:rPr>
        <w:t>23. Если несчастный случай произошел после окончания рабочего дня, работник убирал рабочее место и получил травму, считается ли это производственной травмой?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D3867">
        <w:rPr>
          <w:rFonts w:ascii="Times New Roman" w:hAnsi="Times New Roman" w:cs="Times New Roman"/>
          <w:sz w:val="24"/>
          <w:szCs w:val="24"/>
        </w:rPr>
        <w:t>24. Какова продолжительность   работы   учащихся с видеотерминалами?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D3867">
        <w:rPr>
          <w:rFonts w:ascii="Times New Roman" w:hAnsi="Times New Roman" w:cs="Times New Roman"/>
          <w:sz w:val="24"/>
          <w:szCs w:val="24"/>
        </w:rPr>
        <w:t>25.Какова нормативная база при  организации учебного процесса   в кабинетах повышенной опасности?</w:t>
      </w:r>
    </w:p>
    <w:p w:rsidR="00DB3F51" w:rsidRPr="00FD3867" w:rsidRDefault="00DB3F51" w:rsidP="00FD3867">
      <w:pPr>
        <w:autoSpaceDE w:val="0"/>
        <w:autoSpaceDN w:val="0"/>
        <w:adjustRightInd w:val="0"/>
        <w:spacing w:after="0" w:line="252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B3F51" w:rsidRPr="00FD3867" w:rsidRDefault="00DB3F51" w:rsidP="00FD3867">
      <w:pPr>
        <w:ind w:hanging="851"/>
        <w:rPr>
          <w:sz w:val="24"/>
          <w:szCs w:val="24"/>
        </w:rPr>
      </w:pPr>
    </w:p>
    <w:p w:rsidR="00DB3F51" w:rsidRPr="00FD3867" w:rsidRDefault="00DB3F51" w:rsidP="00C55325">
      <w:pPr>
        <w:ind w:firstLine="708"/>
        <w:rPr>
          <w:sz w:val="24"/>
          <w:szCs w:val="24"/>
        </w:rPr>
      </w:pPr>
    </w:p>
    <w:sectPr w:rsidR="00DB3F51" w:rsidRPr="00FD3867" w:rsidSect="00F2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24"/>
    <w:multiLevelType w:val="hybridMultilevel"/>
    <w:tmpl w:val="ACC491B4"/>
    <w:lvl w:ilvl="0" w:tplc="2938B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2712540"/>
    <w:multiLevelType w:val="hybridMultilevel"/>
    <w:tmpl w:val="FD0C642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83ED9"/>
    <w:multiLevelType w:val="hybridMultilevel"/>
    <w:tmpl w:val="75025776"/>
    <w:lvl w:ilvl="0" w:tplc="ED7C7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2753"/>
    <w:multiLevelType w:val="hybridMultilevel"/>
    <w:tmpl w:val="04104428"/>
    <w:lvl w:ilvl="0" w:tplc="F46C86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1A10"/>
    <w:multiLevelType w:val="multilevel"/>
    <w:tmpl w:val="549A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D204DEA"/>
    <w:multiLevelType w:val="hybridMultilevel"/>
    <w:tmpl w:val="7F52DF58"/>
    <w:lvl w:ilvl="0" w:tplc="ED7C7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6BE"/>
    <w:rsid w:val="00001D6C"/>
    <w:rsid w:val="000348E5"/>
    <w:rsid w:val="00045988"/>
    <w:rsid w:val="000A079C"/>
    <w:rsid w:val="00126846"/>
    <w:rsid w:val="00135488"/>
    <w:rsid w:val="00142704"/>
    <w:rsid w:val="00173B20"/>
    <w:rsid w:val="001925A4"/>
    <w:rsid w:val="001A2D39"/>
    <w:rsid w:val="001D0ACB"/>
    <w:rsid w:val="001F66DC"/>
    <w:rsid w:val="0020793A"/>
    <w:rsid w:val="002B324D"/>
    <w:rsid w:val="002D737D"/>
    <w:rsid w:val="0030169A"/>
    <w:rsid w:val="003610AA"/>
    <w:rsid w:val="00374F2C"/>
    <w:rsid w:val="00407B88"/>
    <w:rsid w:val="00434624"/>
    <w:rsid w:val="00461E08"/>
    <w:rsid w:val="004835FA"/>
    <w:rsid w:val="004965E6"/>
    <w:rsid w:val="004E1228"/>
    <w:rsid w:val="00522808"/>
    <w:rsid w:val="0054661B"/>
    <w:rsid w:val="005B76A1"/>
    <w:rsid w:val="00603D11"/>
    <w:rsid w:val="00657BD2"/>
    <w:rsid w:val="00665A57"/>
    <w:rsid w:val="00681C93"/>
    <w:rsid w:val="006D2167"/>
    <w:rsid w:val="006D48F4"/>
    <w:rsid w:val="00724A40"/>
    <w:rsid w:val="008546D8"/>
    <w:rsid w:val="008C071B"/>
    <w:rsid w:val="00934D20"/>
    <w:rsid w:val="00944C69"/>
    <w:rsid w:val="009604D6"/>
    <w:rsid w:val="00A216C6"/>
    <w:rsid w:val="00AE21A1"/>
    <w:rsid w:val="00B56EA5"/>
    <w:rsid w:val="00BA3E4A"/>
    <w:rsid w:val="00C462A8"/>
    <w:rsid w:val="00C55325"/>
    <w:rsid w:val="00CB6C7D"/>
    <w:rsid w:val="00D574EC"/>
    <w:rsid w:val="00D620FA"/>
    <w:rsid w:val="00D723B1"/>
    <w:rsid w:val="00D829AA"/>
    <w:rsid w:val="00DB3F51"/>
    <w:rsid w:val="00DE4532"/>
    <w:rsid w:val="00DE6E33"/>
    <w:rsid w:val="00DF53C6"/>
    <w:rsid w:val="00E70BA5"/>
    <w:rsid w:val="00E956BE"/>
    <w:rsid w:val="00EE4D31"/>
    <w:rsid w:val="00F21EA4"/>
    <w:rsid w:val="00FD3867"/>
    <w:rsid w:val="00FD73B3"/>
    <w:rsid w:val="00FF051E"/>
    <w:rsid w:val="00FF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73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73B20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603D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E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453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81C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000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7</Pages>
  <Words>1562</Words>
  <Characters>8905</Characters>
  <Application>Microsoft Office Outlook</Application>
  <DocSecurity>0</DocSecurity>
  <Lines>0</Lines>
  <Paragraphs>0</Paragraphs>
  <ScaleCrop>false</ScaleCrop>
  <Company>МОУ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Менеджер</cp:lastModifiedBy>
  <cp:revision>3</cp:revision>
  <cp:lastPrinted>2009-11-09T01:50:00Z</cp:lastPrinted>
  <dcterms:created xsi:type="dcterms:W3CDTF">2009-11-09T05:53:00Z</dcterms:created>
  <dcterms:modified xsi:type="dcterms:W3CDTF">2009-11-10T05:41:00Z</dcterms:modified>
</cp:coreProperties>
</file>